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1E" w:rsidRPr="008A1BFE" w:rsidRDefault="00E9221E" w:rsidP="00E9221E">
      <w:pPr>
        <w:rPr>
          <w:rFonts w:ascii="Century Gothic" w:hAnsi="Century Gothic"/>
          <w:color w:val="1445BA"/>
        </w:rPr>
      </w:pPr>
      <w:bookmarkStart w:id="0" w:name="_GoBack"/>
      <w:bookmarkEnd w:id="0"/>
    </w:p>
    <w:p w:rsidR="0049794A" w:rsidRDefault="0049794A" w:rsidP="00C54A26">
      <w:pPr>
        <w:rPr>
          <w:noProof/>
          <w:u w:val="single"/>
          <w:lang w:val="nl-NL"/>
        </w:rPr>
        <w:sectPr w:rsidR="0049794A" w:rsidSect="008C340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95594" w:rsidRPr="004B6268" w:rsidRDefault="00295594" w:rsidP="00C54A26">
      <w:pPr>
        <w:rPr>
          <w:b/>
          <w:noProof/>
          <w:sz w:val="44"/>
          <w:szCs w:val="44"/>
          <w:lang w:val="en-US"/>
        </w:rPr>
      </w:pPr>
      <w:r w:rsidRPr="004B6268">
        <w:rPr>
          <w:b/>
          <w:noProof/>
          <w:sz w:val="44"/>
          <w:szCs w:val="44"/>
          <w:lang w:val="en-US"/>
        </w:rPr>
        <w:t xml:space="preserve">Nascholingsavond </w:t>
      </w:r>
      <w:r w:rsidR="0049794A" w:rsidRPr="004B6268">
        <w:rPr>
          <w:b/>
          <w:noProof/>
          <w:color w:val="0070C0"/>
          <w:sz w:val="44"/>
          <w:szCs w:val="44"/>
          <w:lang w:val="en-US"/>
        </w:rPr>
        <w:t>Kinder</w:t>
      </w:r>
      <w:r w:rsidR="0049794A" w:rsidRPr="004B6268">
        <w:rPr>
          <w:b/>
          <w:noProof/>
          <w:sz w:val="44"/>
          <w:szCs w:val="44"/>
          <w:lang w:val="en-US"/>
        </w:rPr>
        <w:t xml:space="preserve"> </w:t>
      </w:r>
      <w:r w:rsidR="0049794A" w:rsidRPr="004B6268">
        <w:rPr>
          <w:b/>
          <w:noProof/>
          <w:color w:val="FF0000"/>
          <w:sz w:val="44"/>
          <w:szCs w:val="44"/>
          <w:lang w:val="en-US"/>
        </w:rPr>
        <w:t>Comfort</w:t>
      </w:r>
      <w:r w:rsidR="0049794A" w:rsidRPr="004B6268">
        <w:rPr>
          <w:b/>
          <w:noProof/>
          <w:sz w:val="44"/>
          <w:szCs w:val="44"/>
          <w:lang w:val="en-US"/>
        </w:rPr>
        <w:t xml:space="preserve"> </w:t>
      </w:r>
      <w:r w:rsidR="0049794A" w:rsidRPr="004B6268">
        <w:rPr>
          <w:b/>
          <w:noProof/>
          <w:color w:val="FFC000"/>
          <w:sz w:val="44"/>
          <w:szCs w:val="44"/>
          <w:lang w:val="en-US"/>
        </w:rPr>
        <w:t>Team</w:t>
      </w:r>
      <w:r w:rsidR="0049794A" w:rsidRPr="004B6268">
        <w:rPr>
          <w:b/>
          <w:noProof/>
          <w:sz w:val="44"/>
          <w:szCs w:val="44"/>
          <w:lang w:val="en-US"/>
        </w:rPr>
        <w:t xml:space="preserve"> Sophia </w:t>
      </w:r>
    </w:p>
    <w:p w:rsidR="00295594" w:rsidRPr="004B6268" w:rsidRDefault="00970D28" w:rsidP="00C54A26">
      <w:pPr>
        <w:rPr>
          <w:b/>
          <w:noProof/>
          <w:sz w:val="32"/>
          <w:szCs w:val="32"/>
          <w:lang w:val="en-US"/>
        </w:rPr>
      </w:pPr>
      <w:r w:rsidRPr="004B6268">
        <w:rPr>
          <w:b/>
          <w:noProof/>
          <w:color w:val="0070C0"/>
          <w:sz w:val="32"/>
          <w:szCs w:val="32"/>
          <w:lang w:val="en-US"/>
        </w:rPr>
        <w:t>M</w:t>
      </w:r>
      <w:r w:rsidR="00FF4666" w:rsidRPr="004B6268">
        <w:rPr>
          <w:b/>
          <w:noProof/>
          <w:color w:val="0070C0"/>
          <w:sz w:val="32"/>
          <w:szCs w:val="32"/>
          <w:lang w:val="en-US"/>
        </w:rPr>
        <w:t>aandag 20 april 2020</w:t>
      </w:r>
    </w:p>
    <w:p w:rsidR="0049794A" w:rsidRPr="004B6268" w:rsidRDefault="00BD0481" w:rsidP="00C54A26">
      <w:pPr>
        <w:rPr>
          <w:noProof/>
          <w:sz w:val="32"/>
          <w:szCs w:val="32"/>
          <w:lang w:val="en-US"/>
        </w:rPr>
      </w:pPr>
      <w:r w:rsidRPr="004B6268">
        <w:rPr>
          <w:noProof/>
          <w:sz w:val="32"/>
          <w:szCs w:val="32"/>
          <w:lang w:val="en-US"/>
        </w:rPr>
        <w:t>OWR 35</w:t>
      </w:r>
      <w:r w:rsidR="00213A64" w:rsidRPr="004B6268">
        <w:rPr>
          <w:noProof/>
          <w:sz w:val="32"/>
          <w:szCs w:val="32"/>
          <w:lang w:val="en-US"/>
        </w:rPr>
        <w:t xml:space="preserve">, </w:t>
      </w:r>
      <w:r w:rsidR="00517DD1" w:rsidRPr="004B6268">
        <w:rPr>
          <w:noProof/>
          <w:sz w:val="32"/>
          <w:szCs w:val="32"/>
          <w:lang w:val="en-US"/>
        </w:rPr>
        <w:t xml:space="preserve">Erasmus MC </w:t>
      </w:r>
      <w:r w:rsidR="00A27291" w:rsidRPr="004B6268">
        <w:rPr>
          <w:noProof/>
          <w:sz w:val="32"/>
          <w:szCs w:val="32"/>
          <w:lang w:val="en-US"/>
        </w:rPr>
        <w:t>Sophia</w:t>
      </w:r>
    </w:p>
    <w:p w:rsidR="00EB3606" w:rsidRPr="004B6268" w:rsidRDefault="00EB3606" w:rsidP="00C54A26">
      <w:pPr>
        <w:rPr>
          <w:b/>
          <w:noProof/>
          <w:color w:val="FF0000"/>
          <w:sz w:val="32"/>
          <w:szCs w:val="32"/>
          <w:lang w:val="en-US"/>
        </w:rPr>
      </w:pPr>
    </w:p>
    <w:p w:rsidR="00A27291" w:rsidRPr="00F5251D" w:rsidRDefault="00295594" w:rsidP="00C54A26">
      <w:pPr>
        <w:rPr>
          <w:b/>
          <w:noProof/>
          <w:color w:val="FF0000"/>
          <w:sz w:val="32"/>
          <w:szCs w:val="32"/>
          <w:lang w:val="nl-NL"/>
        </w:rPr>
      </w:pPr>
      <w:r w:rsidRPr="00F5251D">
        <w:rPr>
          <w:b/>
          <w:noProof/>
          <w:color w:val="FF0000"/>
          <w:sz w:val="32"/>
          <w:szCs w:val="32"/>
          <w:lang w:val="nl-NL"/>
        </w:rPr>
        <w:t>P</w:t>
      </w:r>
      <w:r w:rsidR="00A27291" w:rsidRPr="00F5251D">
        <w:rPr>
          <w:b/>
          <w:noProof/>
          <w:color w:val="FF0000"/>
          <w:sz w:val="32"/>
          <w:szCs w:val="32"/>
          <w:lang w:val="nl-NL"/>
        </w:rPr>
        <w:t>rogramma:</w:t>
      </w:r>
    </w:p>
    <w:p w:rsidR="00A27291" w:rsidRPr="00F5251D" w:rsidRDefault="00A27291" w:rsidP="0049794A">
      <w:pPr>
        <w:spacing w:after="0"/>
        <w:rPr>
          <w:noProof/>
          <w:sz w:val="32"/>
          <w:szCs w:val="32"/>
          <w:lang w:val="nl-NL"/>
        </w:rPr>
      </w:pPr>
      <w:r w:rsidRPr="00F5251D">
        <w:rPr>
          <w:noProof/>
          <w:sz w:val="32"/>
          <w:szCs w:val="32"/>
          <w:lang w:val="nl-NL"/>
        </w:rPr>
        <w:t>17.00</w:t>
      </w:r>
      <w:r w:rsidR="00FF4666">
        <w:rPr>
          <w:noProof/>
          <w:sz w:val="32"/>
          <w:szCs w:val="32"/>
          <w:lang w:val="nl-NL"/>
        </w:rPr>
        <w:t>-17.15</w:t>
      </w:r>
      <w:r w:rsidRPr="00F5251D">
        <w:rPr>
          <w:noProof/>
          <w:sz w:val="32"/>
          <w:szCs w:val="32"/>
          <w:lang w:val="nl-NL"/>
        </w:rPr>
        <w:t xml:space="preserve"> </w:t>
      </w:r>
      <w:r w:rsidR="00F63443">
        <w:rPr>
          <w:noProof/>
          <w:sz w:val="32"/>
          <w:szCs w:val="32"/>
          <w:lang w:val="nl-NL"/>
        </w:rPr>
        <w:t xml:space="preserve">  </w:t>
      </w:r>
      <w:r w:rsidR="00897D72" w:rsidRPr="00F5251D">
        <w:rPr>
          <w:noProof/>
          <w:sz w:val="32"/>
          <w:szCs w:val="32"/>
          <w:lang w:val="nl-NL"/>
        </w:rPr>
        <w:t>O</w:t>
      </w:r>
      <w:r w:rsidR="0049794A" w:rsidRPr="00F5251D">
        <w:rPr>
          <w:noProof/>
          <w:sz w:val="32"/>
          <w:szCs w:val="32"/>
          <w:lang w:val="nl-NL"/>
        </w:rPr>
        <w:t xml:space="preserve">ntvangst met </w:t>
      </w:r>
      <w:r w:rsidR="00897D72" w:rsidRPr="00F5251D">
        <w:rPr>
          <w:noProof/>
          <w:sz w:val="32"/>
          <w:szCs w:val="32"/>
          <w:lang w:val="nl-NL"/>
        </w:rPr>
        <w:t>koffie &amp; thee</w:t>
      </w:r>
    </w:p>
    <w:p w:rsidR="0049794A" w:rsidRDefault="00C83B2E" w:rsidP="0049794A">
      <w:pPr>
        <w:spacing w:after="0"/>
        <w:rPr>
          <w:noProof/>
          <w:sz w:val="32"/>
          <w:szCs w:val="32"/>
          <w:lang w:val="nl-NL"/>
        </w:rPr>
      </w:pPr>
      <w:r w:rsidRPr="00F5251D">
        <w:rPr>
          <w:noProof/>
          <w:sz w:val="32"/>
          <w:szCs w:val="32"/>
          <w:lang w:val="nl-NL"/>
        </w:rPr>
        <w:t>17.</w:t>
      </w:r>
      <w:r w:rsidR="00897D72" w:rsidRPr="00F5251D">
        <w:rPr>
          <w:noProof/>
          <w:sz w:val="32"/>
          <w:szCs w:val="32"/>
          <w:lang w:val="nl-NL"/>
        </w:rPr>
        <w:t>15</w:t>
      </w:r>
      <w:r w:rsidR="00FF4666">
        <w:rPr>
          <w:noProof/>
          <w:sz w:val="32"/>
          <w:szCs w:val="32"/>
          <w:lang w:val="nl-NL"/>
        </w:rPr>
        <w:t>-18.00   Gevolgen na een reanimatie</w:t>
      </w:r>
      <w:r w:rsidR="00E53331">
        <w:rPr>
          <w:noProof/>
          <w:sz w:val="32"/>
          <w:szCs w:val="32"/>
          <w:lang w:val="nl-NL"/>
        </w:rPr>
        <w:t>;</w:t>
      </w:r>
      <w:r w:rsidR="00F63443">
        <w:rPr>
          <w:noProof/>
          <w:sz w:val="32"/>
          <w:szCs w:val="32"/>
          <w:lang w:val="nl-NL"/>
        </w:rPr>
        <w:t xml:space="preserve"> </w:t>
      </w:r>
    </w:p>
    <w:p w:rsidR="00FF4666" w:rsidRPr="00F5251D" w:rsidRDefault="0058512A" w:rsidP="0049794A">
      <w:pPr>
        <w:spacing w:after="0"/>
        <w:rPr>
          <w:noProof/>
          <w:sz w:val="32"/>
          <w:szCs w:val="32"/>
          <w:lang w:val="nl-NL"/>
        </w:rPr>
      </w:pPr>
      <w:r>
        <w:rPr>
          <w:noProof/>
          <w:sz w:val="32"/>
          <w:szCs w:val="32"/>
          <w:lang w:val="nl-NL"/>
        </w:rPr>
        <w:t xml:space="preserve">                         Maay</w:t>
      </w:r>
      <w:r w:rsidR="00FF4666">
        <w:rPr>
          <w:noProof/>
          <w:sz w:val="32"/>
          <w:szCs w:val="32"/>
          <w:lang w:val="nl-NL"/>
        </w:rPr>
        <w:t>ke Hunfeld, kinderneur</w:t>
      </w:r>
      <w:r w:rsidR="00605B1A">
        <w:rPr>
          <w:noProof/>
          <w:sz w:val="32"/>
          <w:szCs w:val="32"/>
          <w:lang w:val="nl-NL"/>
        </w:rPr>
        <w:t>o</w:t>
      </w:r>
      <w:r w:rsidR="00FF4666">
        <w:rPr>
          <w:noProof/>
          <w:sz w:val="32"/>
          <w:szCs w:val="32"/>
          <w:lang w:val="nl-NL"/>
        </w:rPr>
        <w:t>loog EMC/SKZ</w:t>
      </w:r>
    </w:p>
    <w:p w:rsidR="0049794A" w:rsidRPr="00F5251D" w:rsidRDefault="00897D72" w:rsidP="0049794A">
      <w:pPr>
        <w:spacing w:after="0"/>
        <w:rPr>
          <w:noProof/>
          <w:sz w:val="32"/>
          <w:szCs w:val="32"/>
          <w:lang w:val="nl-NL"/>
        </w:rPr>
      </w:pPr>
      <w:r w:rsidRPr="00F5251D">
        <w:rPr>
          <w:noProof/>
          <w:sz w:val="32"/>
          <w:szCs w:val="32"/>
          <w:lang w:val="nl-NL"/>
        </w:rPr>
        <w:t>18.00</w:t>
      </w:r>
      <w:r w:rsidR="00FF4666">
        <w:rPr>
          <w:noProof/>
          <w:sz w:val="32"/>
          <w:szCs w:val="32"/>
          <w:lang w:val="nl-NL"/>
        </w:rPr>
        <w:t>-18.30</w:t>
      </w:r>
      <w:r w:rsidR="00F5251D">
        <w:rPr>
          <w:noProof/>
          <w:sz w:val="32"/>
          <w:szCs w:val="32"/>
          <w:lang w:val="nl-NL"/>
        </w:rPr>
        <w:t xml:space="preserve"> </w:t>
      </w:r>
      <w:r w:rsidR="00F63443">
        <w:rPr>
          <w:noProof/>
          <w:sz w:val="32"/>
          <w:szCs w:val="32"/>
          <w:lang w:val="nl-NL"/>
        </w:rPr>
        <w:t xml:space="preserve">  </w:t>
      </w:r>
      <w:r w:rsidR="00FF4666">
        <w:rPr>
          <w:noProof/>
          <w:sz w:val="32"/>
          <w:szCs w:val="32"/>
          <w:lang w:val="nl-NL"/>
        </w:rPr>
        <w:t xml:space="preserve">Soep </w:t>
      </w:r>
      <w:r w:rsidR="0058512A">
        <w:rPr>
          <w:noProof/>
          <w:sz w:val="32"/>
          <w:szCs w:val="32"/>
          <w:lang w:val="nl-NL"/>
        </w:rPr>
        <w:t xml:space="preserve">&amp; </w:t>
      </w:r>
      <w:r w:rsidR="00FF4666">
        <w:rPr>
          <w:noProof/>
          <w:sz w:val="32"/>
          <w:szCs w:val="32"/>
          <w:lang w:val="nl-NL"/>
        </w:rPr>
        <w:t>broodjes</w:t>
      </w:r>
    </w:p>
    <w:p w:rsidR="00E53331" w:rsidRDefault="00FF4666" w:rsidP="0049794A">
      <w:pPr>
        <w:spacing w:after="0"/>
        <w:rPr>
          <w:noProof/>
          <w:sz w:val="32"/>
          <w:szCs w:val="32"/>
          <w:lang w:val="nl-NL"/>
        </w:rPr>
      </w:pPr>
      <w:r>
        <w:rPr>
          <w:noProof/>
          <w:sz w:val="32"/>
          <w:szCs w:val="32"/>
          <w:lang w:val="nl-NL"/>
        </w:rPr>
        <w:t>18.30-19.15</w:t>
      </w:r>
      <w:r w:rsidR="00F63443">
        <w:rPr>
          <w:noProof/>
          <w:sz w:val="32"/>
          <w:szCs w:val="32"/>
          <w:lang w:val="nl-NL"/>
        </w:rPr>
        <w:t xml:space="preserve">  </w:t>
      </w:r>
      <w:r>
        <w:rPr>
          <w:noProof/>
          <w:sz w:val="32"/>
          <w:szCs w:val="32"/>
          <w:lang w:val="nl-NL"/>
        </w:rPr>
        <w:t xml:space="preserve"> Besluitvorming </w:t>
      </w:r>
      <w:r w:rsidR="00E53331">
        <w:rPr>
          <w:noProof/>
          <w:sz w:val="32"/>
          <w:szCs w:val="32"/>
          <w:lang w:val="nl-NL"/>
        </w:rPr>
        <w:t xml:space="preserve">door ouders van </w:t>
      </w:r>
      <w:r>
        <w:rPr>
          <w:noProof/>
          <w:sz w:val="32"/>
          <w:szCs w:val="32"/>
          <w:lang w:val="nl-NL"/>
        </w:rPr>
        <w:t>kinderen met een</w:t>
      </w:r>
    </w:p>
    <w:p w:rsidR="0049794A" w:rsidRDefault="00E53331" w:rsidP="00E53331">
      <w:pPr>
        <w:spacing w:after="0"/>
        <w:ind w:left="1440"/>
        <w:rPr>
          <w:noProof/>
          <w:sz w:val="32"/>
          <w:szCs w:val="32"/>
          <w:lang w:val="nl-NL"/>
        </w:rPr>
      </w:pPr>
      <w:r>
        <w:rPr>
          <w:noProof/>
          <w:sz w:val="32"/>
          <w:szCs w:val="32"/>
          <w:lang w:val="nl-NL"/>
        </w:rPr>
        <w:t xml:space="preserve">    </w:t>
      </w:r>
      <w:r w:rsidR="00FF4666">
        <w:rPr>
          <w:noProof/>
          <w:sz w:val="32"/>
          <w:szCs w:val="32"/>
          <w:lang w:val="nl-NL"/>
        </w:rPr>
        <w:t xml:space="preserve"> </w:t>
      </w:r>
      <w:r>
        <w:rPr>
          <w:noProof/>
          <w:sz w:val="32"/>
          <w:szCs w:val="32"/>
          <w:lang w:val="nl-NL"/>
        </w:rPr>
        <w:t>b</w:t>
      </w:r>
      <w:r w:rsidR="00FF4666">
        <w:rPr>
          <w:noProof/>
          <w:sz w:val="32"/>
          <w:szCs w:val="32"/>
          <w:lang w:val="nl-NL"/>
        </w:rPr>
        <w:t>eperking</w:t>
      </w:r>
      <w:r>
        <w:rPr>
          <w:noProof/>
          <w:sz w:val="32"/>
          <w:szCs w:val="32"/>
          <w:lang w:val="nl-NL"/>
        </w:rPr>
        <w:t>;</w:t>
      </w:r>
    </w:p>
    <w:p w:rsidR="00E53331" w:rsidRDefault="00FF4666" w:rsidP="00E53331">
      <w:pPr>
        <w:spacing w:after="0"/>
        <w:rPr>
          <w:noProof/>
          <w:sz w:val="32"/>
          <w:szCs w:val="32"/>
          <w:lang w:val="nl-NL"/>
        </w:rPr>
      </w:pPr>
      <w:r>
        <w:rPr>
          <w:noProof/>
          <w:sz w:val="32"/>
          <w:szCs w:val="32"/>
          <w:lang w:val="nl-NL"/>
        </w:rPr>
        <w:t xml:space="preserve">                        </w:t>
      </w:r>
      <w:r w:rsidR="00E53331">
        <w:rPr>
          <w:noProof/>
          <w:sz w:val="32"/>
          <w:szCs w:val="32"/>
          <w:lang w:val="nl-NL"/>
        </w:rPr>
        <w:t xml:space="preserve"> </w:t>
      </w:r>
      <w:r>
        <w:rPr>
          <w:noProof/>
          <w:sz w:val="32"/>
          <w:szCs w:val="32"/>
          <w:lang w:val="nl-NL"/>
        </w:rPr>
        <w:t>Mirjam de Vos, orthopedagoog</w:t>
      </w:r>
      <w:r w:rsidR="00E53331">
        <w:rPr>
          <w:noProof/>
          <w:sz w:val="32"/>
          <w:szCs w:val="32"/>
          <w:lang w:val="nl-NL"/>
        </w:rPr>
        <w:t>, onderzoeker,</w:t>
      </w:r>
    </w:p>
    <w:p w:rsidR="00FF4666" w:rsidRPr="00F5251D" w:rsidRDefault="00E53331" w:rsidP="00E53331">
      <w:pPr>
        <w:spacing w:after="0"/>
        <w:ind w:left="720"/>
        <w:rPr>
          <w:noProof/>
          <w:sz w:val="32"/>
          <w:szCs w:val="32"/>
          <w:lang w:val="nl-NL"/>
        </w:rPr>
      </w:pPr>
      <w:r>
        <w:rPr>
          <w:noProof/>
          <w:sz w:val="32"/>
          <w:szCs w:val="32"/>
          <w:lang w:val="nl-NL"/>
        </w:rPr>
        <w:t xml:space="preserve">              </w:t>
      </w:r>
      <w:r w:rsidR="00FF4666">
        <w:rPr>
          <w:noProof/>
          <w:sz w:val="32"/>
          <w:szCs w:val="32"/>
          <w:lang w:val="nl-NL"/>
        </w:rPr>
        <w:t xml:space="preserve"> A</w:t>
      </w:r>
      <w:r>
        <w:rPr>
          <w:noProof/>
          <w:sz w:val="32"/>
          <w:szCs w:val="32"/>
          <w:lang w:val="nl-NL"/>
        </w:rPr>
        <w:t>msterdam U</w:t>
      </w:r>
      <w:r w:rsidR="00FF4666">
        <w:rPr>
          <w:noProof/>
          <w:sz w:val="32"/>
          <w:szCs w:val="32"/>
          <w:lang w:val="nl-NL"/>
        </w:rPr>
        <w:t>MC/Emma</w:t>
      </w:r>
    </w:p>
    <w:p w:rsidR="0049794A" w:rsidRDefault="0049794A" w:rsidP="0049794A">
      <w:pPr>
        <w:spacing w:after="0"/>
        <w:rPr>
          <w:noProof/>
          <w:sz w:val="32"/>
          <w:szCs w:val="32"/>
          <w:lang w:val="nl-NL"/>
        </w:rPr>
      </w:pPr>
      <w:r w:rsidRPr="00F5251D">
        <w:rPr>
          <w:noProof/>
          <w:sz w:val="32"/>
          <w:szCs w:val="32"/>
          <w:lang w:val="nl-NL"/>
        </w:rPr>
        <w:t>19.</w:t>
      </w:r>
      <w:r w:rsidR="0033097E" w:rsidRPr="00F5251D">
        <w:rPr>
          <w:noProof/>
          <w:sz w:val="32"/>
          <w:szCs w:val="32"/>
          <w:lang w:val="nl-NL"/>
        </w:rPr>
        <w:t>15</w:t>
      </w:r>
      <w:r w:rsidR="00FF4666">
        <w:rPr>
          <w:noProof/>
          <w:sz w:val="32"/>
          <w:szCs w:val="32"/>
          <w:lang w:val="nl-NL"/>
        </w:rPr>
        <w:t>-20.00</w:t>
      </w:r>
      <w:r w:rsidRPr="00F5251D">
        <w:rPr>
          <w:noProof/>
          <w:sz w:val="32"/>
          <w:szCs w:val="32"/>
          <w:lang w:val="nl-NL"/>
        </w:rPr>
        <w:t xml:space="preserve"> </w:t>
      </w:r>
      <w:r w:rsidR="00F63443">
        <w:rPr>
          <w:noProof/>
          <w:sz w:val="32"/>
          <w:szCs w:val="32"/>
          <w:lang w:val="nl-NL"/>
        </w:rPr>
        <w:t xml:space="preserve">  </w:t>
      </w:r>
      <w:r w:rsidR="00FF4666">
        <w:rPr>
          <w:noProof/>
          <w:sz w:val="32"/>
          <w:szCs w:val="32"/>
          <w:lang w:val="nl-NL"/>
        </w:rPr>
        <w:t>Hoe verbinden we brusjes in het palliatieve proces</w:t>
      </w:r>
      <w:r w:rsidR="00E53331">
        <w:rPr>
          <w:noProof/>
          <w:sz w:val="32"/>
          <w:szCs w:val="32"/>
          <w:lang w:val="nl-NL"/>
        </w:rPr>
        <w:t>:</w:t>
      </w:r>
    </w:p>
    <w:p w:rsidR="00E53331" w:rsidRDefault="00E53331" w:rsidP="00D54947">
      <w:pPr>
        <w:spacing w:after="0"/>
        <w:ind w:left="1812"/>
        <w:rPr>
          <w:noProof/>
          <w:sz w:val="32"/>
          <w:szCs w:val="32"/>
          <w:lang w:val="nl-NL"/>
        </w:rPr>
      </w:pPr>
      <w:r>
        <w:rPr>
          <w:noProof/>
          <w:sz w:val="32"/>
          <w:szCs w:val="32"/>
          <w:lang w:val="nl-NL"/>
        </w:rPr>
        <w:t>p</w:t>
      </w:r>
      <w:r w:rsidR="00D54947">
        <w:rPr>
          <w:noProof/>
          <w:sz w:val="32"/>
          <w:szCs w:val="32"/>
          <w:lang w:val="nl-NL"/>
        </w:rPr>
        <w:t xml:space="preserve">edagogisch hulpverlening; </w:t>
      </w:r>
    </w:p>
    <w:p w:rsidR="00FF4666" w:rsidRPr="00F5251D" w:rsidRDefault="00FF4666" w:rsidP="00D54947">
      <w:pPr>
        <w:spacing w:after="0"/>
        <w:ind w:left="1812"/>
        <w:rPr>
          <w:noProof/>
          <w:sz w:val="32"/>
          <w:szCs w:val="32"/>
          <w:lang w:val="nl-NL"/>
        </w:rPr>
      </w:pPr>
      <w:r>
        <w:rPr>
          <w:noProof/>
          <w:sz w:val="32"/>
          <w:szCs w:val="32"/>
          <w:lang w:val="nl-NL"/>
        </w:rPr>
        <w:t>Rebecca Dabekaussen, rouw</w:t>
      </w:r>
      <w:r w:rsidR="00D54947">
        <w:rPr>
          <w:noProof/>
          <w:sz w:val="32"/>
          <w:szCs w:val="32"/>
          <w:lang w:val="nl-NL"/>
        </w:rPr>
        <w:t>- en verlies</w:t>
      </w:r>
      <w:r>
        <w:rPr>
          <w:noProof/>
          <w:sz w:val="32"/>
          <w:szCs w:val="32"/>
          <w:lang w:val="nl-NL"/>
        </w:rPr>
        <w:t>therapeute</w:t>
      </w:r>
      <w:r w:rsidR="00E53331">
        <w:rPr>
          <w:noProof/>
          <w:sz w:val="32"/>
          <w:szCs w:val="32"/>
          <w:lang w:val="nl-NL"/>
        </w:rPr>
        <w:t xml:space="preserve"> “Blijvend Verbonden”</w:t>
      </w:r>
      <w:r w:rsidR="00D54947">
        <w:rPr>
          <w:noProof/>
          <w:sz w:val="32"/>
          <w:szCs w:val="32"/>
          <w:lang w:val="nl-NL"/>
        </w:rPr>
        <w:t xml:space="preserve"> </w:t>
      </w:r>
    </w:p>
    <w:p w:rsidR="00176BF9" w:rsidRPr="00F5251D" w:rsidRDefault="00176BF9" w:rsidP="000118EA">
      <w:pPr>
        <w:spacing w:after="0"/>
        <w:rPr>
          <w:noProof/>
          <w:sz w:val="32"/>
          <w:szCs w:val="32"/>
          <w:lang w:val="nl-NL"/>
        </w:rPr>
      </w:pPr>
    </w:p>
    <w:p w:rsidR="00295594" w:rsidRDefault="00295594" w:rsidP="000118EA">
      <w:pPr>
        <w:spacing w:after="0"/>
        <w:rPr>
          <w:noProof/>
          <w:sz w:val="32"/>
          <w:szCs w:val="32"/>
          <w:lang w:val="nl-NL"/>
        </w:rPr>
      </w:pPr>
      <w:r w:rsidRPr="00F5251D">
        <w:rPr>
          <w:noProof/>
          <w:sz w:val="32"/>
          <w:szCs w:val="32"/>
          <w:lang w:val="nl-NL"/>
        </w:rPr>
        <w:t xml:space="preserve">Deze avond is </w:t>
      </w:r>
      <w:r w:rsidRPr="0058512A">
        <w:rPr>
          <w:b/>
          <w:noProof/>
          <w:color w:val="FF0000"/>
          <w:sz w:val="32"/>
          <w:szCs w:val="32"/>
          <w:lang w:val="nl-NL"/>
        </w:rPr>
        <w:t>voor iedereen</w:t>
      </w:r>
      <w:r w:rsidRPr="0058512A">
        <w:rPr>
          <w:noProof/>
          <w:color w:val="FF0000"/>
          <w:sz w:val="32"/>
          <w:szCs w:val="32"/>
          <w:lang w:val="nl-NL"/>
        </w:rPr>
        <w:t xml:space="preserve"> </w:t>
      </w:r>
      <w:r w:rsidRPr="00F5251D">
        <w:rPr>
          <w:noProof/>
          <w:sz w:val="32"/>
          <w:szCs w:val="32"/>
          <w:lang w:val="nl-NL"/>
        </w:rPr>
        <w:t>die betrokken is bij of interesse heeft in kinderpalliatieve zorg, zowel binnen het Sophia als daarbuiten</w:t>
      </w:r>
      <w:r w:rsidR="009B5164" w:rsidRPr="00F5251D">
        <w:rPr>
          <w:noProof/>
          <w:sz w:val="32"/>
          <w:szCs w:val="32"/>
          <w:lang w:val="nl-NL"/>
        </w:rPr>
        <w:t xml:space="preserve"> !</w:t>
      </w:r>
    </w:p>
    <w:p w:rsidR="00DA7ACD" w:rsidRDefault="00DA7ACD" w:rsidP="000118EA">
      <w:pPr>
        <w:spacing w:after="0"/>
        <w:rPr>
          <w:noProof/>
          <w:sz w:val="32"/>
          <w:szCs w:val="32"/>
          <w:lang w:val="nl-NL"/>
        </w:rPr>
      </w:pPr>
    </w:p>
    <w:p w:rsidR="00295594" w:rsidRDefault="00DA7ACD" w:rsidP="000118EA">
      <w:pPr>
        <w:spacing w:after="0"/>
        <w:rPr>
          <w:noProof/>
          <w:sz w:val="32"/>
          <w:szCs w:val="32"/>
          <w:lang w:val="nl-NL"/>
        </w:rPr>
      </w:pPr>
      <w:r w:rsidRPr="00DA7ACD">
        <w:rPr>
          <w:noProof/>
          <w:sz w:val="32"/>
          <w:szCs w:val="32"/>
          <w:lang w:val="nl-NL"/>
        </w:rPr>
        <w:t xml:space="preserve">Er zijn 2 accreditatiepunten bij de NVK aangevraagd. </w:t>
      </w:r>
    </w:p>
    <w:p w:rsidR="00856CA4" w:rsidRPr="00F5251D" w:rsidRDefault="00856CA4" w:rsidP="000118EA">
      <w:pPr>
        <w:spacing w:after="0"/>
        <w:rPr>
          <w:noProof/>
          <w:sz w:val="32"/>
          <w:szCs w:val="32"/>
          <w:lang w:val="nl-NL"/>
        </w:rPr>
      </w:pPr>
    </w:p>
    <w:p w:rsidR="00A27291" w:rsidRPr="00295594" w:rsidRDefault="00A27291" w:rsidP="00A27291">
      <w:pPr>
        <w:rPr>
          <w:b/>
          <w:noProof/>
          <w:sz w:val="32"/>
          <w:szCs w:val="32"/>
          <w:lang w:val="nl-NL"/>
        </w:rPr>
      </w:pPr>
      <w:r w:rsidRPr="00F5251D">
        <w:rPr>
          <w:b/>
          <w:noProof/>
          <w:color w:val="0070C0"/>
          <w:sz w:val="32"/>
          <w:szCs w:val="32"/>
          <w:lang w:val="nl-NL"/>
        </w:rPr>
        <w:t>Inschrijv</w:t>
      </w:r>
      <w:r w:rsidR="00DA7ACD">
        <w:rPr>
          <w:b/>
          <w:noProof/>
          <w:color w:val="0070C0"/>
          <w:sz w:val="32"/>
          <w:szCs w:val="32"/>
          <w:lang w:val="nl-NL"/>
        </w:rPr>
        <w:t xml:space="preserve">ing </w:t>
      </w:r>
      <w:r w:rsidRPr="00F5251D">
        <w:rPr>
          <w:b/>
          <w:noProof/>
          <w:color w:val="0070C0"/>
          <w:sz w:val="32"/>
          <w:szCs w:val="32"/>
          <w:lang w:val="nl-NL"/>
        </w:rPr>
        <w:t>via</w:t>
      </w:r>
      <w:r w:rsidR="0028580D" w:rsidRPr="00F5251D">
        <w:rPr>
          <w:b/>
          <w:noProof/>
          <w:color w:val="0070C0"/>
          <w:sz w:val="32"/>
          <w:szCs w:val="32"/>
          <w:lang w:val="nl-NL"/>
        </w:rPr>
        <w:t xml:space="preserve"> </w:t>
      </w:r>
      <w:hyperlink r:id="rId9" w:history="1">
        <w:r w:rsidR="00120549" w:rsidRPr="00F5251D">
          <w:rPr>
            <w:rStyle w:val="Hyperlink"/>
            <w:b/>
            <w:noProof/>
            <w:sz w:val="32"/>
            <w:szCs w:val="32"/>
            <w:lang w:val="nl-NL"/>
          </w:rPr>
          <w:t>www.sophiakindergeneeskunde.nl</w:t>
        </w:r>
      </w:hyperlink>
      <w:r w:rsidR="00521AC5">
        <w:rPr>
          <w:rStyle w:val="Hyperlink"/>
          <w:b/>
          <w:noProof/>
          <w:sz w:val="32"/>
          <w:szCs w:val="32"/>
          <w:lang w:val="nl-NL"/>
        </w:rPr>
        <w:t xml:space="preserve"> </w:t>
      </w:r>
      <w:r w:rsidR="00120549" w:rsidRPr="00295594">
        <w:rPr>
          <w:b/>
          <w:noProof/>
          <w:sz w:val="32"/>
          <w:szCs w:val="32"/>
          <w:lang w:val="nl-NL"/>
        </w:rPr>
        <w:t xml:space="preserve"> </w:t>
      </w:r>
    </w:p>
    <w:p w:rsidR="00760C76" w:rsidRPr="0058512A" w:rsidRDefault="00760C76" w:rsidP="00564915">
      <w:pPr>
        <w:rPr>
          <w:noProof/>
          <w:lang w:val="nl-NL"/>
        </w:rPr>
        <w:sectPr w:rsidR="00760C76" w:rsidRPr="0058512A" w:rsidSect="004979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11BA" w:rsidRDefault="001411BA" w:rsidP="00564915">
      <w:pPr>
        <w:rPr>
          <w:noProof/>
          <w:u w:val="single"/>
          <w:lang w:val="nl-NL"/>
        </w:rPr>
      </w:pPr>
    </w:p>
    <w:p w:rsidR="001411BA" w:rsidRDefault="001411BA" w:rsidP="00564915">
      <w:pPr>
        <w:rPr>
          <w:noProof/>
          <w:u w:val="single"/>
          <w:lang w:val="nl-NL"/>
        </w:rPr>
      </w:pPr>
    </w:p>
    <w:p w:rsidR="00E62AF0" w:rsidRDefault="00E62AF0" w:rsidP="00564915">
      <w:pPr>
        <w:rPr>
          <w:noProof/>
          <w:u w:val="single"/>
          <w:lang w:val="nl-NL"/>
        </w:rPr>
      </w:pPr>
    </w:p>
    <w:p w:rsidR="006D6760" w:rsidRPr="008C3402" w:rsidRDefault="006D6760" w:rsidP="0034695A">
      <w:pPr>
        <w:spacing w:after="0"/>
        <w:rPr>
          <w:noProof/>
          <w:lang w:val="nl-NL"/>
        </w:rPr>
      </w:pPr>
    </w:p>
    <w:sectPr w:rsidR="006D6760" w:rsidRPr="008C3402" w:rsidSect="0049794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27" w:rsidRDefault="00302027" w:rsidP="00E9221E">
      <w:pPr>
        <w:spacing w:after="0" w:line="240" w:lineRule="auto"/>
      </w:pPr>
      <w:r>
        <w:separator/>
      </w:r>
    </w:p>
  </w:endnote>
  <w:endnote w:type="continuationSeparator" w:id="0">
    <w:p w:rsidR="00302027" w:rsidRDefault="00302027" w:rsidP="00E9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1E" w:rsidRDefault="00E9221E">
    <w:pPr>
      <w:pStyle w:val="Voettekst"/>
      <w:jc w:val="center"/>
      <w:rPr>
        <w:caps/>
        <w:noProof/>
        <w:color w:val="5B9BD5" w:themeColor="accent1"/>
      </w:rPr>
    </w:pPr>
    <w:r w:rsidRPr="00E9221E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BE3783F" wp14:editId="3088ADE7">
          <wp:simplePos x="0" y="0"/>
          <wp:positionH relativeFrom="column">
            <wp:posOffset>-416560</wp:posOffset>
          </wp:positionH>
          <wp:positionV relativeFrom="paragraph">
            <wp:posOffset>-1188324</wp:posOffset>
          </wp:positionV>
          <wp:extent cx="1084694" cy="1521537"/>
          <wp:effectExtent l="0" t="0" r="1270" b="2540"/>
          <wp:wrapTight wrapText="bothSides">
            <wp:wrapPolygon edited="0">
              <wp:start x="0" y="0"/>
              <wp:lineTo x="0" y="21366"/>
              <wp:lineTo x="21246" y="21366"/>
              <wp:lineTo x="21246" y="0"/>
              <wp:lineTo x="0" y="0"/>
            </wp:wrapPolygon>
          </wp:wrapTight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694" cy="152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21E" w:rsidRDefault="00E922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27" w:rsidRDefault="00302027" w:rsidP="00E9221E">
      <w:pPr>
        <w:spacing w:after="0" w:line="240" w:lineRule="auto"/>
      </w:pPr>
      <w:r>
        <w:separator/>
      </w:r>
    </w:p>
  </w:footnote>
  <w:footnote w:type="continuationSeparator" w:id="0">
    <w:p w:rsidR="00302027" w:rsidRDefault="00302027" w:rsidP="00E9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1E" w:rsidRDefault="00E9221E" w:rsidP="00E9221E">
    <w:pPr>
      <w:spacing w:after="60"/>
      <w:rPr>
        <w:color w:val="1445BA"/>
      </w:rPr>
    </w:pPr>
    <w:r w:rsidRPr="00E9221E">
      <w:rPr>
        <w:color w:val="1445BA"/>
      </w:rPr>
      <w:t>Kinder</w:t>
    </w:r>
    <w:r>
      <w:t xml:space="preserve"> </w:t>
    </w:r>
    <w:r w:rsidRPr="00E9221E">
      <w:rPr>
        <w:color w:val="EE0926"/>
      </w:rPr>
      <w:t>Comfort</w:t>
    </w:r>
    <w:r>
      <w:t xml:space="preserve"> </w:t>
    </w:r>
    <w:r w:rsidRPr="00E9221E">
      <w:rPr>
        <w:color w:val="FF3B17"/>
      </w:rPr>
      <w:t>Team</w:t>
    </w:r>
    <w:r>
      <w:t xml:space="preserve"> </w:t>
    </w:r>
    <w:r w:rsidRPr="00E9221E">
      <w:rPr>
        <w:color w:val="1445BA"/>
      </w:rPr>
      <w:t>Sophia</w:t>
    </w:r>
  </w:p>
  <w:p w:rsidR="00E9221E" w:rsidRDefault="00E9221E" w:rsidP="00E9221E">
    <w:pPr>
      <w:spacing w:after="60"/>
    </w:pPr>
    <w:r w:rsidRPr="00E9221E">
      <w:rPr>
        <w:color w:val="C00000"/>
      </w:rPr>
      <w:sym w:font="Wingdings" w:char="F02A"/>
    </w:r>
    <w:r>
      <w:t xml:space="preserve"> </w:t>
    </w:r>
    <w:hyperlink r:id="rId1" w:history="1">
      <w:r w:rsidRPr="00EE5D0E">
        <w:rPr>
          <w:rStyle w:val="Hyperlink"/>
        </w:rPr>
        <w:t>kindercomfort.teamsophia@erasmusmc.nl</w:t>
      </w:r>
    </w:hyperlink>
  </w:p>
  <w:p w:rsidR="00E9221E" w:rsidRPr="00E9221E" w:rsidRDefault="00E9221E" w:rsidP="00E9221E">
    <w:pPr>
      <w:spacing w:after="60"/>
      <w:rPr>
        <w:color w:val="C00000"/>
      </w:rPr>
    </w:pPr>
    <w:r w:rsidRPr="00E9221E">
      <w:rPr>
        <w:color w:val="C00000"/>
      </w:rPr>
      <w:sym w:font="Wingdings" w:char="F028"/>
    </w:r>
    <w:r w:rsidR="001F01DD">
      <w:rPr>
        <w:color w:val="C00000"/>
      </w:rPr>
      <w:t xml:space="preserve"> </w:t>
    </w:r>
    <w:r w:rsidR="001F01DD" w:rsidRPr="0090267C">
      <w:rPr>
        <w:rFonts w:ascii="Arial" w:hAnsi="Arial" w:cs="Arial"/>
        <w:color w:val="0070C0"/>
        <w:sz w:val="20"/>
        <w:szCs w:val="20"/>
        <w:lang w:val="en-US"/>
      </w:rPr>
      <w:t>06 2486 2542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59C7"/>
    <w:multiLevelType w:val="hybridMultilevel"/>
    <w:tmpl w:val="0674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FB"/>
    <w:rsid w:val="00007045"/>
    <w:rsid w:val="000072E6"/>
    <w:rsid w:val="00010762"/>
    <w:rsid w:val="000118EA"/>
    <w:rsid w:val="00017929"/>
    <w:rsid w:val="00064AA6"/>
    <w:rsid w:val="000B6872"/>
    <w:rsid w:val="00120549"/>
    <w:rsid w:val="001411BA"/>
    <w:rsid w:val="00146599"/>
    <w:rsid w:val="0016755A"/>
    <w:rsid w:val="00170244"/>
    <w:rsid w:val="00173891"/>
    <w:rsid w:val="00176BF9"/>
    <w:rsid w:val="001E2628"/>
    <w:rsid w:val="001F01DD"/>
    <w:rsid w:val="001F20E8"/>
    <w:rsid w:val="00213A64"/>
    <w:rsid w:val="0024121B"/>
    <w:rsid w:val="0024522A"/>
    <w:rsid w:val="0028580D"/>
    <w:rsid w:val="00295594"/>
    <w:rsid w:val="002B6707"/>
    <w:rsid w:val="002D006C"/>
    <w:rsid w:val="002E7184"/>
    <w:rsid w:val="00302027"/>
    <w:rsid w:val="00310034"/>
    <w:rsid w:val="00311EE4"/>
    <w:rsid w:val="0033097E"/>
    <w:rsid w:val="00345F03"/>
    <w:rsid w:val="0034695A"/>
    <w:rsid w:val="00402BBC"/>
    <w:rsid w:val="00404BD1"/>
    <w:rsid w:val="00407E10"/>
    <w:rsid w:val="00432338"/>
    <w:rsid w:val="00442820"/>
    <w:rsid w:val="00457EEC"/>
    <w:rsid w:val="004846EC"/>
    <w:rsid w:val="0049794A"/>
    <w:rsid w:val="004A7611"/>
    <w:rsid w:val="004B6268"/>
    <w:rsid w:val="00517DD1"/>
    <w:rsid w:val="00521AC5"/>
    <w:rsid w:val="00530C47"/>
    <w:rsid w:val="00537BCF"/>
    <w:rsid w:val="00540BE9"/>
    <w:rsid w:val="00564915"/>
    <w:rsid w:val="0058512A"/>
    <w:rsid w:val="005D428B"/>
    <w:rsid w:val="006006C8"/>
    <w:rsid w:val="00605B1A"/>
    <w:rsid w:val="006D6760"/>
    <w:rsid w:val="00732140"/>
    <w:rsid w:val="00760C76"/>
    <w:rsid w:val="00775E48"/>
    <w:rsid w:val="007E032D"/>
    <w:rsid w:val="007F513B"/>
    <w:rsid w:val="00854D03"/>
    <w:rsid w:val="00856CA4"/>
    <w:rsid w:val="00864AD8"/>
    <w:rsid w:val="008764EC"/>
    <w:rsid w:val="00896DDA"/>
    <w:rsid w:val="00897D72"/>
    <w:rsid w:val="008A1BFE"/>
    <w:rsid w:val="008B587C"/>
    <w:rsid w:val="008C3402"/>
    <w:rsid w:val="00970D28"/>
    <w:rsid w:val="00975056"/>
    <w:rsid w:val="00975F28"/>
    <w:rsid w:val="009A201B"/>
    <w:rsid w:val="009B5164"/>
    <w:rsid w:val="009B739F"/>
    <w:rsid w:val="009C1F5F"/>
    <w:rsid w:val="009D5B84"/>
    <w:rsid w:val="009F070D"/>
    <w:rsid w:val="009F7CCC"/>
    <w:rsid w:val="00A13C6B"/>
    <w:rsid w:val="00A27291"/>
    <w:rsid w:val="00A8098B"/>
    <w:rsid w:val="00AB33AD"/>
    <w:rsid w:val="00AD4869"/>
    <w:rsid w:val="00B532CB"/>
    <w:rsid w:val="00BC5784"/>
    <w:rsid w:val="00BD0481"/>
    <w:rsid w:val="00C527B0"/>
    <w:rsid w:val="00C54A26"/>
    <w:rsid w:val="00C716BC"/>
    <w:rsid w:val="00C83B2E"/>
    <w:rsid w:val="00CD60AF"/>
    <w:rsid w:val="00CF29C6"/>
    <w:rsid w:val="00CF48FB"/>
    <w:rsid w:val="00D30577"/>
    <w:rsid w:val="00D54947"/>
    <w:rsid w:val="00DA7ACD"/>
    <w:rsid w:val="00DC4093"/>
    <w:rsid w:val="00DC44B0"/>
    <w:rsid w:val="00DE2153"/>
    <w:rsid w:val="00E53331"/>
    <w:rsid w:val="00E62AF0"/>
    <w:rsid w:val="00E9221E"/>
    <w:rsid w:val="00EB3606"/>
    <w:rsid w:val="00EB79D4"/>
    <w:rsid w:val="00EF08BF"/>
    <w:rsid w:val="00F453AA"/>
    <w:rsid w:val="00F5251D"/>
    <w:rsid w:val="00F63443"/>
    <w:rsid w:val="00F769BA"/>
    <w:rsid w:val="00FB52E4"/>
    <w:rsid w:val="00FE2833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129528E-0C2E-46F5-B7EB-BC92E599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221E"/>
  </w:style>
  <w:style w:type="paragraph" w:styleId="Voettekst">
    <w:name w:val="footer"/>
    <w:basedOn w:val="Standaard"/>
    <w:link w:val="VoettekstChar"/>
    <w:uiPriority w:val="99"/>
    <w:unhideWhenUsed/>
    <w:rsid w:val="00E9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221E"/>
  </w:style>
  <w:style w:type="character" w:styleId="Hyperlink">
    <w:name w:val="Hyperlink"/>
    <w:basedOn w:val="Standaardalinea-lettertype"/>
    <w:uiPriority w:val="99"/>
    <w:unhideWhenUsed/>
    <w:rsid w:val="00E9221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phiakindergeneeskunde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dercomfort.teamsophia@erasmusmc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Marie\Documents\PAL\Project%202015-2017\logo\KCT-Sophia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KCT-Sophia_2016.dotx</Template>
  <TotalTime>0</TotalTime>
  <Pages>2</Pages>
  <Words>139</Words>
  <Characters>794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van Walraven</dc:creator>
  <cp:lastModifiedBy>N.M. Kraal</cp:lastModifiedBy>
  <cp:revision>2</cp:revision>
  <dcterms:created xsi:type="dcterms:W3CDTF">2020-03-16T11:44:00Z</dcterms:created>
  <dcterms:modified xsi:type="dcterms:W3CDTF">2020-03-16T11:44:00Z</dcterms:modified>
</cp:coreProperties>
</file>